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B5DB8" w14:textId="77777777" w:rsidR="00D32785" w:rsidRDefault="00D32785" w:rsidP="0046156B">
      <w:pPr>
        <w:rPr>
          <w:rFonts w:ascii="Montserrat" w:hAnsi="Montserrat"/>
          <w:b/>
        </w:rPr>
      </w:pPr>
    </w:p>
    <w:p w14:paraId="45E74258" w14:textId="77F8C06D" w:rsidR="0046156B" w:rsidRPr="00D32785" w:rsidRDefault="00E51E3A" w:rsidP="0046156B">
      <w:pPr>
        <w:rPr>
          <w:rFonts w:ascii="Montserrat" w:hAnsi="Montserrat"/>
          <w:b/>
          <w:sz w:val="32"/>
        </w:rPr>
      </w:pPr>
      <w:r>
        <w:rPr>
          <w:rFonts w:ascii="Montserrat" w:hAnsi="Montserrat"/>
          <w:b/>
          <w:sz w:val="32"/>
        </w:rPr>
        <w:t>Frontend Developer (Internship)</w:t>
      </w:r>
    </w:p>
    <w:p w14:paraId="53E91664" w14:textId="77777777" w:rsidR="00D32785" w:rsidRDefault="00D32785" w:rsidP="0046156B"/>
    <w:p w14:paraId="300CCDCD" w14:textId="77777777" w:rsidR="0021758C" w:rsidRDefault="0021758C" w:rsidP="0021758C">
      <w:pPr>
        <w:spacing w:line="276" w:lineRule="auto"/>
        <w:rPr>
          <w:rFonts w:ascii="Montserrat" w:hAnsi="Montserrat"/>
          <w:b/>
          <w:color w:val="00B0F0"/>
          <w:sz w:val="21"/>
        </w:rPr>
      </w:pPr>
      <w:r w:rsidRPr="006D144F">
        <w:rPr>
          <w:rFonts w:ascii="Montserrat" w:hAnsi="Montserrat"/>
          <w:b/>
          <w:color w:val="00B0F0"/>
          <w:sz w:val="21"/>
        </w:rPr>
        <w:t>Overview</w:t>
      </w:r>
    </w:p>
    <w:p w14:paraId="763FF248" w14:textId="77777777" w:rsidR="0021758C" w:rsidRPr="006D144F" w:rsidRDefault="0021758C" w:rsidP="0021758C">
      <w:pPr>
        <w:spacing w:line="276" w:lineRule="auto"/>
        <w:rPr>
          <w:rFonts w:ascii="Montserrat" w:hAnsi="Montserrat"/>
          <w:b/>
          <w:color w:val="00B0F0"/>
          <w:sz w:val="21"/>
        </w:rPr>
      </w:pPr>
    </w:p>
    <w:p w14:paraId="48BDB659" w14:textId="77777777" w:rsidR="00D758C6" w:rsidRPr="00D758C6" w:rsidRDefault="00D758C6" w:rsidP="00D758C6">
      <w:pPr>
        <w:spacing w:line="276" w:lineRule="auto"/>
        <w:rPr>
          <w:rFonts w:ascii="Lato Light" w:hAnsi="Lato Light"/>
          <w:sz w:val="20"/>
        </w:rPr>
      </w:pPr>
      <w:r w:rsidRPr="00D758C6">
        <w:rPr>
          <w:rFonts w:ascii="Lato Light" w:hAnsi="Lato Light"/>
          <w:sz w:val="20"/>
        </w:rPr>
        <w:t>The Delvify SMART insight platform provides actionable insights. Leveraging data and AI recommendation engine to help online businesses to better understand their customers. With our marketing arm who focus on programmatic advertisements, we can also provide market trends or industrial focused insights with on our SMART platform</w:t>
      </w:r>
    </w:p>
    <w:p w14:paraId="31094EEC" w14:textId="77777777" w:rsidR="00D758C6" w:rsidRPr="00D758C6" w:rsidRDefault="00D758C6" w:rsidP="00D758C6">
      <w:pPr>
        <w:spacing w:line="276" w:lineRule="auto"/>
        <w:rPr>
          <w:rFonts w:ascii="Lato Light" w:hAnsi="Lato Light"/>
          <w:sz w:val="20"/>
        </w:rPr>
      </w:pPr>
    </w:p>
    <w:p w14:paraId="73A35070" w14:textId="77777777" w:rsidR="0021758C" w:rsidRDefault="0021758C" w:rsidP="0021758C">
      <w:pPr>
        <w:spacing w:line="276" w:lineRule="auto"/>
        <w:rPr>
          <w:rFonts w:ascii="Lato Light" w:hAnsi="Lato Light"/>
          <w:sz w:val="20"/>
        </w:rPr>
      </w:pPr>
    </w:p>
    <w:p w14:paraId="5B51BDC4" w14:textId="77777777" w:rsidR="0021758C" w:rsidRDefault="0021758C" w:rsidP="0021758C">
      <w:pPr>
        <w:spacing w:line="276" w:lineRule="auto"/>
        <w:rPr>
          <w:rFonts w:ascii="Montserrat" w:hAnsi="Montserrat"/>
          <w:b/>
          <w:color w:val="00B0F0"/>
          <w:sz w:val="21"/>
        </w:rPr>
      </w:pPr>
      <w:r w:rsidRPr="0021758C">
        <w:rPr>
          <w:rFonts w:ascii="Montserrat" w:hAnsi="Montserrat"/>
          <w:b/>
          <w:color w:val="00B0F0"/>
          <w:sz w:val="21"/>
        </w:rPr>
        <w:t xml:space="preserve">Responsibilities </w:t>
      </w:r>
    </w:p>
    <w:p w14:paraId="69E9E363" w14:textId="77777777" w:rsidR="0021758C" w:rsidRPr="0021758C" w:rsidRDefault="0021758C" w:rsidP="0021758C">
      <w:pPr>
        <w:spacing w:line="276" w:lineRule="auto"/>
        <w:rPr>
          <w:rFonts w:ascii="Montserrat" w:hAnsi="Montserrat"/>
          <w:b/>
          <w:color w:val="00B0F0"/>
          <w:sz w:val="21"/>
        </w:rPr>
      </w:pPr>
    </w:p>
    <w:p w14:paraId="4002C44E" w14:textId="3F645E9F" w:rsidR="000E1172" w:rsidRPr="000E1172" w:rsidRDefault="000E1172" w:rsidP="000E1172">
      <w:pPr>
        <w:pStyle w:val="ListParagraph"/>
        <w:numPr>
          <w:ilvl w:val="0"/>
          <w:numId w:val="6"/>
        </w:numPr>
        <w:spacing w:line="360" w:lineRule="auto"/>
        <w:rPr>
          <w:rFonts w:ascii="Lato Light" w:hAnsi="Lato Light"/>
          <w:sz w:val="20"/>
        </w:rPr>
      </w:pPr>
      <w:r w:rsidRPr="000E1172">
        <w:rPr>
          <w:rFonts w:ascii="Lato Light" w:hAnsi="Lato Light"/>
          <w:sz w:val="20"/>
        </w:rPr>
        <w:t xml:space="preserve">Determining the structure and design of </w:t>
      </w:r>
      <w:r>
        <w:rPr>
          <w:rFonts w:ascii="Lato Light" w:hAnsi="Lato Light"/>
          <w:sz w:val="20"/>
        </w:rPr>
        <w:t>our application</w:t>
      </w:r>
      <w:r w:rsidRPr="000E1172">
        <w:rPr>
          <w:rFonts w:ascii="Lato Light" w:hAnsi="Lato Light"/>
          <w:sz w:val="20"/>
        </w:rPr>
        <w:t>.</w:t>
      </w:r>
    </w:p>
    <w:p w14:paraId="4531C212" w14:textId="77777777" w:rsidR="000E1172" w:rsidRPr="000E1172" w:rsidRDefault="000E1172" w:rsidP="000E1172">
      <w:pPr>
        <w:pStyle w:val="ListParagraph"/>
        <w:numPr>
          <w:ilvl w:val="0"/>
          <w:numId w:val="6"/>
        </w:numPr>
        <w:spacing w:line="360" w:lineRule="auto"/>
        <w:rPr>
          <w:rFonts w:ascii="Lato Light" w:hAnsi="Lato Light"/>
          <w:sz w:val="20"/>
        </w:rPr>
      </w:pPr>
      <w:r w:rsidRPr="000E1172">
        <w:rPr>
          <w:rFonts w:ascii="Lato Light" w:hAnsi="Lato Light"/>
          <w:sz w:val="20"/>
        </w:rPr>
        <w:t>Ensuring user experience determines design choices.</w:t>
      </w:r>
    </w:p>
    <w:p w14:paraId="20EF0F4C" w14:textId="77777777" w:rsidR="000E1172" w:rsidRPr="000E1172" w:rsidRDefault="000E1172" w:rsidP="000E1172">
      <w:pPr>
        <w:pStyle w:val="ListParagraph"/>
        <w:numPr>
          <w:ilvl w:val="0"/>
          <w:numId w:val="6"/>
        </w:numPr>
        <w:spacing w:line="360" w:lineRule="auto"/>
        <w:rPr>
          <w:rFonts w:ascii="Lato Light" w:hAnsi="Lato Light"/>
          <w:sz w:val="20"/>
        </w:rPr>
      </w:pPr>
      <w:r w:rsidRPr="000E1172">
        <w:rPr>
          <w:rFonts w:ascii="Lato Light" w:hAnsi="Lato Light"/>
          <w:sz w:val="20"/>
        </w:rPr>
        <w:t>Developing features to enhance the user experience.</w:t>
      </w:r>
    </w:p>
    <w:p w14:paraId="0E2A9986" w14:textId="77777777" w:rsidR="000E1172" w:rsidRPr="000E1172" w:rsidRDefault="000E1172" w:rsidP="000E1172">
      <w:pPr>
        <w:pStyle w:val="ListParagraph"/>
        <w:numPr>
          <w:ilvl w:val="0"/>
          <w:numId w:val="6"/>
        </w:numPr>
        <w:spacing w:line="360" w:lineRule="auto"/>
        <w:rPr>
          <w:rFonts w:ascii="Lato Light" w:hAnsi="Lato Light"/>
          <w:sz w:val="20"/>
        </w:rPr>
      </w:pPr>
      <w:r w:rsidRPr="000E1172">
        <w:rPr>
          <w:rFonts w:ascii="Lato Light" w:hAnsi="Lato Light"/>
          <w:sz w:val="20"/>
        </w:rPr>
        <w:t>Striking a balance between functional and aesthetic design.</w:t>
      </w:r>
    </w:p>
    <w:p w14:paraId="0E406BA1" w14:textId="1CC045F1" w:rsidR="000E1172" w:rsidRDefault="000E1172" w:rsidP="000E1172">
      <w:pPr>
        <w:pStyle w:val="ListParagraph"/>
        <w:numPr>
          <w:ilvl w:val="0"/>
          <w:numId w:val="6"/>
        </w:numPr>
        <w:spacing w:line="360" w:lineRule="auto"/>
        <w:rPr>
          <w:rFonts w:ascii="Lato Light" w:hAnsi="Lato Light"/>
          <w:sz w:val="20"/>
        </w:rPr>
      </w:pPr>
      <w:r w:rsidRPr="000E1172">
        <w:rPr>
          <w:rFonts w:ascii="Lato Light" w:hAnsi="Lato Light"/>
          <w:sz w:val="20"/>
        </w:rPr>
        <w:t>Building reusable code for future use.</w:t>
      </w:r>
    </w:p>
    <w:p w14:paraId="36CCE02E" w14:textId="0DEA4377" w:rsidR="0071236C" w:rsidRPr="0071236C" w:rsidRDefault="0087383C" w:rsidP="0071236C">
      <w:pPr>
        <w:pStyle w:val="ListParagraph"/>
        <w:numPr>
          <w:ilvl w:val="0"/>
          <w:numId w:val="6"/>
        </w:numPr>
        <w:spacing w:line="360" w:lineRule="auto"/>
        <w:rPr>
          <w:rFonts w:ascii="Lato Light" w:hAnsi="Lato Light"/>
          <w:sz w:val="20"/>
        </w:rPr>
      </w:pPr>
      <w:r>
        <w:rPr>
          <w:rFonts w:ascii="Lato Light" w:hAnsi="Lato Light"/>
          <w:sz w:val="20"/>
        </w:rPr>
        <w:t xml:space="preserve">Documentation </w:t>
      </w:r>
      <w:r w:rsidR="0071236C">
        <w:rPr>
          <w:rFonts w:ascii="Lato Light" w:hAnsi="Lato Light"/>
          <w:sz w:val="20"/>
        </w:rPr>
        <w:t>building</w:t>
      </w:r>
    </w:p>
    <w:p w14:paraId="586DA7CC" w14:textId="1DB533BF" w:rsidR="000E1172" w:rsidRPr="000E1172" w:rsidRDefault="000E1172" w:rsidP="000E1172">
      <w:pPr>
        <w:pStyle w:val="ListParagraph"/>
        <w:numPr>
          <w:ilvl w:val="0"/>
          <w:numId w:val="6"/>
        </w:numPr>
        <w:spacing w:line="360" w:lineRule="auto"/>
        <w:rPr>
          <w:rFonts w:ascii="Lato Light" w:hAnsi="Lato Light"/>
          <w:sz w:val="20"/>
        </w:rPr>
      </w:pPr>
      <w:r w:rsidRPr="000E1172">
        <w:rPr>
          <w:rFonts w:ascii="Lato Light" w:hAnsi="Lato Light"/>
          <w:sz w:val="20"/>
        </w:rPr>
        <w:t xml:space="preserve">Optimizing </w:t>
      </w:r>
      <w:r w:rsidR="00CA04B0">
        <w:rPr>
          <w:rFonts w:ascii="Lato Light" w:hAnsi="Lato Light"/>
          <w:sz w:val="20"/>
        </w:rPr>
        <w:t>the platform</w:t>
      </w:r>
      <w:r w:rsidRPr="000E1172">
        <w:rPr>
          <w:rFonts w:ascii="Lato Light" w:hAnsi="Lato Light"/>
          <w:sz w:val="20"/>
        </w:rPr>
        <w:t xml:space="preserve"> for maximum speed and scalability.</w:t>
      </w:r>
    </w:p>
    <w:p w14:paraId="01CB32AD" w14:textId="77777777" w:rsidR="000E1172" w:rsidRPr="000E1172" w:rsidRDefault="000E1172" w:rsidP="000E1172">
      <w:pPr>
        <w:pStyle w:val="ListParagraph"/>
        <w:numPr>
          <w:ilvl w:val="0"/>
          <w:numId w:val="6"/>
        </w:numPr>
        <w:spacing w:line="360" w:lineRule="auto"/>
        <w:rPr>
          <w:rFonts w:ascii="Lato Light" w:hAnsi="Lato Light"/>
          <w:sz w:val="20"/>
        </w:rPr>
      </w:pPr>
      <w:r w:rsidRPr="000E1172">
        <w:rPr>
          <w:rFonts w:ascii="Lato Light" w:hAnsi="Lato Light"/>
          <w:sz w:val="20"/>
        </w:rPr>
        <w:t xml:space="preserve">Utilizing a variety of </w:t>
      </w:r>
      <w:proofErr w:type="spellStart"/>
      <w:r w:rsidRPr="000E1172">
        <w:rPr>
          <w:rFonts w:ascii="Lato Light" w:hAnsi="Lato Light"/>
          <w:sz w:val="20"/>
        </w:rPr>
        <w:t>markup</w:t>
      </w:r>
      <w:proofErr w:type="spellEnd"/>
      <w:r w:rsidRPr="000E1172">
        <w:rPr>
          <w:rFonts w:ascii="Lato Light" w:hAnsi="Lato Light"/>
          <w:sz w:val="20"/>
        </w:rPr>
        <w:t xml:space="preserve"> languages to write web pages.</w:t>
      </w:r>
    </w:p>
    <w:p w14:paraId="6B63CA19" w14:textId="77777777" w:rsidR="000E1172" w:rsidRPr="000E1172" w:rsidRDefault="000E1172" w:rsidP="000E1172">
      <w:pPr>
        <w:pStyle w:val="ListParagraph"/>
        <w:numPr>
          <w:ilvl w:val="0"/>
          <w:numId w:val="6"/>
        </w:numPr>
        <w:spacing w:line="360" w:lineRule="auto"/>
        <w:rPr>
          <w:rFonts w:ascii="Lato Light" w:hAnsi="Lato Light"/>
          <w:sz w:val="20"/>
        </w:rPr>
      </w:pPr>
      <w:r w:rsidRPr="000E1172">
        <w:rPr>
          <w:rFonts w:ascii="Lato Light" w:hAnsi="Lato Light"/>
          <w:sz w:val="20"/>
        </w:rPr>
        <w:t>Maintaining brand consistency throughout design.</w:t>
      </w:r>
    </w:p>
    <w:p w14:paraId="2128EEA8" w14:textId="77777777" w:rsidR="0021758C" w:rsidRPr="000D7EF6" w:rsidRDefault="0021758C" w:rsidP="0021758C"/>
    <w:p w14:paraId="3A586A10" w14:textId="77777777" w:rsidR="0021758C" w:rsidRPr="0021758C" w:rsidRDefault="0021758C" w:rsidP="0021758C">
      <w:pPr>
        <w:spacing w:line="276" w:lineRule="auto"/>
        <w:rPr>
          <w:rFonts w:ascii="Montserrat" w:hAnsi="Montserrat"/>
          <w:b/>
          <w:color w:val="00B0F0"/>
          <w:sz w:val="21"/>
        </w:rPr>
      </w:pPr>
      <w:r w:rsidRPr="0021758C">
        <w:rPr>
          <w:rFonts w:ascii="Montserrat" w:hAnsi="Montserrat"/>
          <w:b/>
          <w:color w:val="00B0F0"/>
          <w:sz w:val="21"/>
        </w:rPr>
        <w:t>What we are looking for:</w:t>
      </w:r>
    </w:p>
    <w:p w14:paraId="6CE9C924" w14:textId="77777777" w:rsidR="0021758C" w:rsidRPr="003B341F" w:rsidRDefault="0021758C" w:rsidP="003B341F">
      <w:pPr>
        <w:pStyle w:val="ListParagraph"/>
        <w:spacing w:line="360" w:lineRule="auto"/>
        <w:rPr>
          <w:rFonts w:ascii="Lato Light" w:hAnsi="Lato Light"/>
          <w:sz w:val="20"/>
        </w:rPr>
      </w:pPr>
    </w:p>
    <w:p w14:paraId="79F9C91E" w14:textId="77777777" w:rsidR="003B341F" w:rsidRPr="00C76AA7" w:rsidRDefault="003B341F" w:rsidP="003B341F">
      <w:pPr>
        <w:pStyle w:val="ListParagraph"/>
        <w:numPr>
          <w:ilvl w:val="0"/>
          <w:numId w:val="6"/>
        </w:numPr>
        <w:spacing w:line="360" w:lineRule="auto"/>
        <w:rPr>
          <w:rFonts w:ascii="Lato Light" w:hAnsi="Lato Light"/>
          <w:sz w:val="20"/>
        </w:rPr>
      </w:pPr>
      <w:r>
        <w:rPr>
          <w:rFonts w:ascii="Lato Light" w:hAnsi="Lato Light"/>
          <w:sz w:val="20"/>
        </w:rPr>
        <w:t>D</w:t>
      </w:r>
      <w:r w:rsidRPr="00C76AA7">
        <w:rPr>
          <w:rFonts w:ascii="Lato Light" w:hAnsi="Lato Light"/>
          <w:sz w:val="20"/>
        </w:rPr>
        <w:t>egree in computer science or related field</w:t>
      </w:r>
    </w:p>
    <w:p w14:paraId="7EA58BD1" w14:textId="77777777" w:rsidR="003B341F" w:rsidRPr="00C76AA7" w:rsidRDefault="003B341F" w:rsidP="003B341F">
      <w:pPr>
        <w:pStyle w:val="ListParagraph"/>
        <w:numPr>
          <w:ilvl w:val="0"/>
          <w:numId w:val="6"/>
        </w:numPr>
        <w:spacing w:line="360" w:lineRule="auto"/>
        <w:rPr>
          <w:rFonts w:ascii="Lato Light" w:hAnsi="Lato Light"/>
          <w:sz w:val="20"/>
        </w:rPr>
      </w:pPr>
      <w:r w:rsidRPr="00C76AA7">
        <w:rPr>
          <w:rFonts w:ascii="Lato Light" w:hAnsi="Lato Light"/>
          <w:sz w:val="20"/>
        </w:rPr>
        <w:t>Understanding of key design principle</w:t>
      </w:r>
    </w:p>
    <w:p w14:paraId="2FF1BDF3" w14:textId="77777777" w:rsidR="003B341F" w:rsidRPr="00C76AA7" w:rsidRDefault="003B341F" w:rsidP="003B341F">
      <w:pPr>
        <w:pStyle w:val="ListParagraph"/>
        <w:numPr>
          <w:ilvl w:val="0"/>
          <w:numId w:val="6"/>
        </w:numPr>
        <w:spacing w:line="360" w:lineRule="auto"/>
        <w:rPr>
          <w:rFonts w:ascii="Lato Light" w:hAnsi="Lato Light"/>
          <w:sz w:val="20"/>
        </w:rPr>
      </w:pPr>
      <w:r w:rsidRPr="00C76AA7">
        <w:rPr>
          <w:rFonts w:ascii="Lato Light" w:hAnsi="Lato Light"/>
          <w:sz w:val="20"/>
        </w:rPr>
        <w:t xml:space="preserve">Proficiency with HTML, CSS, JavaScript and </w:t>
      </w:r>
      <w:proofErr w:type="spellStart"/>
      <w:r w:rsidRPr="00C76AA7">
        <w:rPr>
          <w:rFonts w:ascii="Lato Light" w:hAnsi="Lato Light"/>
          <w:sz w:val="20"/>
        </w:rPr>
        <w:t>JQuery</w:t>
      </w:r>
      <w:proofErr w:type="spellEnd"/>
    </w:p>
    <w:p w14:paraId="6810D1D7" w14:textId="77777777" w:rsidR="003B341F" w:rsidRPr="00C76AA7" w:rsidRDefault="003B341F" w:rsidP="003B341F">
      <w:pPr>
        <w:pStyle w:val="ListParagraph"/>
        <w:numPr>
          <w:ilvl w:val="0"/>
          <w:numId w:val="6"/>
        </w:numPr>
        <w:spacing w:line="360" w:lineRule="auto"/>
        <w:rPr>
          <w:rFonts w:ascii="Lato Light" w:hAnsi="Lato Light"/>
          <w:sz w:val="20"/>
        </w:rPr>
      </w:pPr>
      <w:r w:rsidRPr="00C76AA7">
        <w:rPr>
          <w:rFonts w:ascii="Lato Light" w:hAnsi="Lato Light"/>
          <w:sz w:val="20"/>
        </w:rPr>
        <w:t>Knowledge of REACT tools including React.js, Redux</w:t>
      </w:r>
    </w:p>
    <w:p w14:paraId="684F18A5" w14:textId="77777777" w:rsidR="003B341F" w:rsidRPr="00C76AA7" w:rsidRDefault="003B341F" w:rsidP="003B341F">
      <w:pPr>
        <w:pStyle w:val="ListParagraph"/>
        <w:numPr>
          <w:ilvl w:val="0"/>
          <w:numId w:val="6"/>
        </w:numPr>
        <w:spacing w:line="360" w:lineRule="auto"/>
        <w:rPr>
          <w:rFonts w:ascii="Lato Light" w:hAnsi="Lato Light"/>
          <w:sz w:val="20"/>
        </w:rPr>
      </w:pPr>
      <w:r w:rsidRPr="00C76AA7">
        <w:rPr>
          <w:rFonts w:ascii="Lato Light" w:hAnsi="Lato Light"/>
          <w:sz w:val="20"/>
        </w:rPr>
        <w:t>Experience with graphic design applications such as Adobe suite will be a plus</w:t>
      </w:r>
    </w:p>
    <w:p w14:paraId="3D714F3A" w14:textId="77777777" w:rsidR="003B341F" w:rsidRPr="00C76AA7" w:rsidRDefault="003B341F" w:rsidP="003B341F">
      <w:pPr>
        <w:pStyle w:val="ListParagraph"/>
        <w:numPr>
          <w:ilvl w:val="0"/>
          <w:numId w:val="6"/>
        </w:numPr>
        <w:spacing w:line="360" w:lineRule="auto"/>
        <w:rPr>
          <w:rFonts w:ascii="Lato Light" w:hAnsi="Lato Light"/>
          <w:sz w:val="20"/>
        </w:rPr>
      </w:pPr>
      <w:r w:rsidRPr="00C76AA7">
        <w:rPr>
          <w:rFonts w:ascii="Lato Light" w:hAnsi="Lato Light"/>
          <w:sz w:val="20"/>
        </w:rPr>
        <w:t>Experience with responsive and adaptive design</w:t>
      </w:r>
    </w:p>
    <w:p w14:paraId="3EF94361" w14:textId="77777777" w:rsidR="003B341F" w:rsidRPr="00C76AA7" w:rsidRDefault="003B341F" w:rsidP="003B341F">
      <w:pPr>
        <w:pStyle w:val="ListParagraph"/>
        <w:numPr>
          <w:ilvl w:val="0"/>
          <w:numId w:val="6"/>
        </w:numPr>
        <w:spacing w:line="360" w:lineRule="auto"/>
        <w:rPr>
          <w:rFonts w:ascii="Lato Light" w:hAnsi="Lato Light"/>
          <w:sz w:val="20"/>
        </w:rPr>
      </w:pPr>
      <w:r w:rsidRPr="00C76AA7">
        <w:rPr>
          <w:rFonts w:ascii="Lato Light" w:hAnsi="Lato Light"/>
          <w:sz w:val="20"/>
        </w:rPr>
        <w:t>Understanding of SEO principles</w:t>
      </w:r>
    </w:p>
    <w:p w14:paraId="7B9ABBDF" w14:textId="77777777" w:rsidR="003B341F" w:rsidRPr="00C76AA7" w:rsidRDefault="003B341F" w:rsidP="003B341F">
      <w:pPr>
        <w:pStyle w:val="ListParagraph"/>
        <w:numPr>
          <w:ilvl w:val="0"/>
          <w:numId w:val="6"/>
        </w:numPr>
        <w:spacing w:line="360" w:lineRule="auto"/>
        <w:rPr>
          <w:rFonts w:ascii="Lato Light" w:hAnsi="Lato Light"/>
          <w:sz w:val="20"/>
        </w:rPr>
      </w:pPr>
      <w:r w:rsidRPr="00C76AA7">
        <w:rPr>
          <w:rFonts w:ascii="Lato Light" w:hAnsi="Lato Light"/>
          <w:sz w:val="20"/>
        </w:rPr>
        <w:t xml:space="preserve">Good </w:t>
      </w:r>
      <w:proofErr w:type="gramStart"/>
      <w:r w:rsidRPr="00C76AA7">
        <w:rPr>
          <w:rFonts w:ascii="Lato Light" w:hAnsi="Lato Light"/>
          <w:sz w:val="20"/>
        </w:rPr>
        <w:t>problem solving</w:t>
      </w:r>
      <w:proofErr w:type="gramEnd"/>
      <w:r w:rsidRPr="00C76AA7">
        <w:rPr>
          <w:rFonts w:ascii="Lato Light" w:hAnsi="Lato Light"/>
          <w:sz w:val="20"/>
        </w:rPr>
        <w:t xml:space="preserve"> skills</w:t>
      </w:r>
    </w:p>
    <w:p w14:paraId="7A265FD5" w14:textId="77777777" w:rsidR="003B341F" w:rsidRPr="00C76AA7" w:rsidRDefault="003B341F" w:rsidP="003B341F">
      <w:pPr>
        <w:pStyle w:val="ListParagraph"/>
        <w:numPr>
          <w:ilvl w:val="0"/>
          <w:numId w:val="6"/>
        </w:numPr>
        <w:spacing w:line="360" w:lineRule="auto"/>
        <w:rPr>
          <w:rFonts w:ascii="Lato Light" w:hAnsi="Lato Light"/>
          <w:sz w:val="20"/>
        </w:rPr>
      </w:pPr>
      <w:r w:rsidRPr="00C76AA7">
        <w:rPr>
          <w:rFonts w:ascii="Lato Light" w:hAnsi="Lato Light"/>
          <w:sz w:val="20"/>
        </w:rPr>
        <w:t>Excellent verbal communication skills</w:t>
      </w:r>
    </w:p>
    <w:p w14:paraId="2D37581B" w14:textId="77777777" w:rsidR="003B341F" w:rsidRPr="00C76AA7" w:rsidRDefault="003B341F" w:rsidP="003B341F">
      <w:pPr>
        <w:pStyle w:val="ListParagraph"/>
        <w:numPr>
          <w:ilvl w:val="0"/>
          <w:numId w:val="6"/>
        </w:numPr>
        <w:spacing w:line="360" w:lineRule="auto"/>
        <w:rPr>
          <w:rFonts w:ascii="Lato Light" w:hAnsi="Lato Light"/>
          <w:sz w:val="20"/>
        </w:rPr>
      </w:pPr>
      <w:r w:rsidRPr="00C76AA7">
        <w:rPr>
          <w:rFonts w:ascii="Lato Light" w:hAnsi="Lato Light"/>
          <w:sz w:val="20"/>
        </w:rPr>
        <w:t>Good interpersonal skills</w:t>
      </w:r>
    </w:p>
    <w:p w14:paraId="38EB223E" w14:textId="77777777" w:rsidR="0021758C" w:rsidRPr="0021758C" w:rsidRDefault="0021758C" w:rsidP="0021758C">
      <w:pPr>
        <w:pStyle w:val="ListParagraph"/>
        <w:numPr>
          <w:ilvl w:val="0"/>
          <w:numId w:val="6"/>
        </w:numPr>
        <w:spacing w:line="360" w:lineRule="auto"/>
        <w:rPr>
          <w:rFonts w:ascii="Lato Light" w:hAnsi="Lato Light"/>
          <w:sz w:val="20"/>
        </w:rPr>
      </w:pPr>
      <w:r w:rsidRPr="0021758C">
        <w:rPr>
          <w:rFonts w:ascii="Lato Light" w:hAnsi="Lato Light"/>
          <w:sz w:val="20"/>
        </w:rPr>
        <w:t>Ability to adapt to a changing environment quickly and easily</w:t>
      </w:r>
    </w:p>
    <w:p w14:paraId="2F8D68B6" w14:textId="77777777" w:rsidR="0021758C" w:rsidRPr="0021758C" w:rsidRDefault="0021758C" w:rsidP="0021758C">
      <w:pPr>
        <w:pStyle w:val="ListParagraph"/>
        <w:numPr>
          <w:ilvl w:val="0"/>
          <w:numId w:val="6"/>
        </w:numPr>
        <w:spacing w:line="360" w:lineRule="auto"/>
        <w:rPr>
          <w:rFonts w:ascii="Lato Light" w:hAnsi="Lato Light"/>
          <w:sz w:val="20"/>
        </w:rPr>
      </w:pPr>
      <w:r w:rsidRPr="0021758C">
        <w:rPr>
          <w:rFonts w:ascii="Lato Light" w:hAnsi="Lato Light"/>
          <w:sz w:val="20"/>
        </w:rPr>
        <w:t>Ability to work in a fast-paced start up environment</w:t>
      </w:r>
    </w:p>
    <w:p w14:paraId="5EF6CCD5" w14:textId="4B8ED8F7" w:rsidR="0021758C" w:rsidRDefault="0021758C" w:rsidP="0021758C">
      <w:pPr>
        <w:spacing w:line="360" w:lineRule="auto"/>
        <w:ind w:left="360"/>
      </w:pPr>
    </w:p>
    <w:p w14:paraId="42264682" w14:textId="516BCDB4" w:rsidR="00CA04B0" w:rsidRDefault="00CA04B0" w:rsidP="0021758C">
      <w:pPr>
        <w:spacing w:line="360" w:lineRule="auto"/>
        <w:ind w:left="360"/>
      </w:pPr>
    </w:p>
    <w:p w14:paraId="2FBF627C" w14:textId="77777777" w:rsidR="00CA04B0" w:rsidRDefault="00CA04B0" w:rsidP="0021758C">
      <w:pPr>
        <w:spacing w:line="360" w:lineRule="auto"/>
        <w:ind w:left="360"/>
      </w:pPr>
    </w:p>
    <w:p w14:paraId="3D1CE27E" w14:textId="77777777" w:rsidR="0021758C" w:rsidRDefault="0021758C" w:rsidP="0021758C">
      <w:pPr>
        <w:spacing w:line="276" w:lineRule="auto"/>
        <w:rPr>
          <w:rFonts w:ascii="Montserrat" w:hAnsi="Montserrat"/>
          <w:b/>
          <w:color w:val="00B0F0"/>
          <w:sz w:val="21"/>
        </w:rPr>
      </w:pPr>
      <w:r>
        <w:rPr>
          <w:rFonts w:ascii="Montserrat" w:hAnsi="Montserrat"/>
          <w:b/>
          <w:color w:val="00B0F0"/>
          <w:sz w:val="21"/>
        </w:rPr>
        <w:lastRenderedPageBreak/>
        <w:t>Application Process</w:t>
      </w:r>
    </w:p>
    <w:p w14:paraId="1829D0D2" w14:textId="77777777" w:rsidR="0021758C" w:rsidRDefault="0021758C" w:rsidP="0021758C">
      <w:pPr>
        <w:spacing w:line="276" w:lineRule="auto"/>
        <w:rPr>
          <w:rFonts w:ascii="Montserrat" w:hAnsi="Montserrat"/>
          <w:b/>
          <w:color w:val="00B0F0"/>
          <w:sz w:val="21"/>
        </w:rPr>
      </w:pPr>
    </w:p>
    <w:p w14:paraId="173CC1FD" w14:textId="1C218D64" w:rsidR="0021758C" w:rsidRPr="0021758C" w:rsidRDefault="0021758C" w:rsidP="0021758C">
      <w:pPr>
        <w:pStyle w:val="ListParagraph"/>
        <w:numPr>
          <w:ilvl w:val="0"/>
          <w:numId w:val="6"/>
        </w:numPr>
        <w:spacing w:line="360" w:lineRule="auto"/>
        <w:rPr>
          <w:rFonts w:ascii="Lato Light" w:hAnsi="Lato Light"/>
          <w:sz w:val="20"/>
        </w:rPr>
      </w:pPr>
      <w:r>
        <w:rPr>
          <w:rFonts w:ascii="Lato Light" w:hAnsi="Lato Light"/>
          <w:sz w:val="20"/>
        </w:rPr>
        <w:t>Please send your CV and</w:t>
      </w:r>
      <w:r w:rsidR="00A170A6">
        <w:rPr>
          <w:rFonts w:ascii="Lato Light" w:hAnsi="Lato Light"/>
          <w:sz w:val="20"/>
        </w:rPr>
        <w:t xml:space="preserve"> portfolio to</w:t>
      </w:r>
      <w:r>
        <w:rPr>
          <w:rFonts w:ascii="Lato Light" w:hAnsi="Lato Light"/>
          <w:sz w:val="20"/>
        </w:rPr>
        <w:t xml:space="preserve"> </w:t>
      </w:r>
      <w:hyperlink r:id="rId11" w:history="1">
        <w:r w:rsidR="00DA29B9" w:rsidRPr="00786339">
          <w:rPr>
            <w:rStyle w:val="Hyperlink"/>
            <w:rFonts w:ascii="Lato Light" w:hAnsi="Lato Light"/>
            <w:sz w:val="20"/>
          </w:rPr>
          <w:t>careers@delvify.io</w:t>
        </w:r>
      </w:hyperlink>
      <w:r w:rsidR="00DA29B9">
        <w:rPr>
          <w:rFonts w:ascii="Lato Light" w:hAnsi="Lato Light"/>
          <w:sz w:val="20"/>
        </w:rPr>
        <w:t xml:space="preserve"> </w:t>
      </w:r>
    </w:p>
    <w:p w14:paraId="10EAB525" w14:textId="77777777" w:rsidR="0021758C" w:rsidRPr="0021758C" w:rsidRDefault="0021758C" w:rsidP="0021758C">
      <w:pPr>
        <w:pStyle w:val="ListParagraph"/>
        <w:numPr>
          <w:ilvl w:val="0"/>
          <w:numId w:val="6"/>
        </w:numPr>
        <w:spacing w:line="360" w:lineRule="auto"/>
        <w:rPr>
          <w:rFonts w:ascii="Lato Light" w:hAnsi="Lato Light"/>
          <w:sz w:val="20"/>
        </w:rPr>
      </w:pPr>
      <w:r>
        <w:rPr>
          <w:rFonts w:ascii="Lato Light" w:hAnsi="Lato Light"/>
          <w:sz w:val="20"/>
        </w:rPr>
        <w:t>Phone interview with Delvify</w:t>
      </w:r>
    </w:p>
    <w:p w14:paraId="173402B1" w14:textId="5FE36023" w:rsidR="0021758C" w:rsidRDefault="0021758C" w:rsidP="0021758C">
      <w:pPr>
        <w:pStyle w:val="ListParagraph"/>
        <w:numPr>
          <w:ilvl w:val="0"/>
          <w:numId w:val="6"/>
        </w:numPr>
        <w:spacing w:line="360" w:lineRule="auto"/>
        <w:rPr>
          <w:rFonts w:ascii="Lato Light" w:hAnsi="Lato Light"/>
          <w:sz w:val="20"/>
        </w:rPr>
      </w:pPr>
      <w:r>
        <w:rPr>
          <w:rFonts w:ascii="Lato Light" w:hAnsi="Lato Light"/>
          <w:sz w:val="20"/>
        </w:rPr>
        <w:t xml:space="preserve">Face to face meeting with </w:t>
      </w:r>
      <w:r w:rsidR="00DA29B9">
        <w:rPr>
          <w:rFonts w:ascii="Lato Light" w:hAnsi="Lato Light"/>
          <w:sz w:val="20"/>
        </w:rPr>
        <w:t>Manager</w:t>
      </w:r>
    </w:p>
    <w:p w14:paraId="41580742" w14:textId="77777777" w:rsidR="0021758C" w:rsidRDefault="0021758C" w:rsidP="0021758C">
      <w:pPr>
        <w:pStyle w:val="ListParagraph"/>
        <w:numPr>
          <w:ilvl w:val="0"/>
          <w:numId w:val="6"/>
        </w:numPr>
        <w:spacing w:line="360" w:lineRule="auto"/>
        <w:rPr>
          <w:rFonts w:ascii="Lato Light" w:hAnsi="Lato Light"/>
          <w:sz w:val="20"/>
        </w:rPr>
      </w:pPr>
      <w:r>
        <w:rPr>
          <w:rFonts w:ascii="Lato Light" w:hAnsi="Lato Light"/>
          <w:sz w:val="20"/>
        </w:rPr>
        <w:t>Team interview</w:t>
      </w:r>
    </w:p>
    <w:p w14:paraId="691B4957" w14:textId="77777777" w:rsidR="0021758C" w:rsidRPr="0021758C" w:rsidRDefault="0021758C" w:rsidP="0021758C">
      <w:pPr>
        <w:pStyle w:val="ListParagraph"/>
        <w:numPr>
          <w:ilvl w:val="0"/>
          <w:numId w:val="6"/>
        </w:numPr>
        <w:spacing w:line="360" w:lineRule="auto"/>
        <w:rPr>
          <w:rFonts w:ascii="Lato Light" w:hAnsi="Lato Light"/>
          <w:sz w:val="20"/>
        </w:rPr>
      </w:pPr>
      <w:r>
        <w:rPr>
          <w:rFonts w:ascii="Lato Light" w:hAnsi="Lato Light"/>
          <w:sz w:val="20"/>
        </w:rPr>
        <w:t xml:space="preserve">CEO meeting </w:t>
      </w:r>
    </w:p>
    <w:p w14:paraId="56D96AB1" w14:textId="77777777" w:rsidR="0021758C" w:rsidRDefault="0021758C" w:rsidP="0021758C">
      <w:pPr>
        <w:spacing w:line="276" w:lineRule="auto"/>
        <w:rPr>
          <w:rFonts w:ascii="Montserrat" w:hAnsi="Montserrat"/>
          <w:b/>
          <w:color w:val="00B0F0"/>
          <w:sz w:val="21"/>
        </w:rPr>
      </w:pPr>
    </w:p>
    <w:p w14:paraId="6DDEEB34" w14:textId="77777777" w:rsidR="0021758C" w:rsidRDefault="0021758C" w:rsidP="0021758C">
      <w:pPr>
        <w:spacing w:line="360" w:lineRule="auto"/>
        <w:ind w:left="360"/>
        <w:rPr>
          <w:rFonts w:ascii="Lato Light" w:hAnsi="Lato Light"/>
          <w:sz w:val="20"/>
        </w:rPr>
      </w:pPr>
    </w:p>
    <w:p w14:paraId="1BF2211B" w14:textId="77777777" w:rsidR="0021758C" w:rsidRDefault="0021758C" w:rsidP="0021758C">
      <w:pPr>
        <w:spacing w:line="276" w:lineRule="auto"/>
        <w:rPr>
          <w:rFonts w:ascii="Montserrat" w:hAnsi="Montserrat"/>
          <w:b/>
          <w:color w:val="00B0F0"/>
          <w:sz w:val="21"/>
        </w:rPr>
      </w:pPr>
      <w:r>
        <w:rPr>
          <w:rFonts w:ascii="Montserrat" w:hAnsi="Montserrat"/>
          <w:b/>
          <w:color w:val="00B0F0"/>
          <w:sz w:val="21"/>
        </w:rPr>
        <w:t>About Delvify</w:t>
      </w:r>
    </w:p>
    <w:p w14:paraId="32ECBBFC" w14:textId="77777777" w:rsidR="0021758C" w:rsidRDefault="0021758C" w:rsidP="0021758C">
      <w:pPr>
        <w:spacing w:line="276" w:lineRule="auto"/>
        <w:rPr>
          <w:rFonts w:ascii="Lato Light" w:hAnsi="Lato Light"/>
          <w:sz w:val="20"/>
        </w:rPr>
      </w:pPr>
    </w:p>
    <w:p w14:paraId="3EF48EB6" w14:textId="77777777" w:rsidR="0021758C" w:rsidRDefault="0021758C" w:rsidP="0021758C">
      <w:pPr>
        <w:spacing w:line="360" w:lineRule="auto"/>
        <w:rPr>
          <w:rFonts w:ascii="Lato Light" w:hAnsi="Lato Light"/>
          <w:sz w:val="20"/>
        </w:rPr>
      </w:pPr>
      <w:r w:rsidRPr="006D144F">
        <w:rPr>
          <w:rFonts w:ascii="Lato Light" w:hAnsi="Lato Light"/>
          <w:sz w:val="20"/>
        </w:rPr>
        <w:t xml:space="preserve">Founded in Hong Kong, we are a globally focused company, run on the Asian values of hard work, customer attention and good food. </w:t>
      </w:r>
      <w:r w:rsidRPr="006D144F">
        <w:rPr>
          <w:rFonts w:ascii="Lato Light" w:hAnsi="Lato Light"/>
          <w:sz w:val="20"/>
        </w:rPr>
        <w:br/>
      </w:r>
      <w:r w:rsidRPr="006D144F">
        <w:rPr>
          <w:rFonts w:ascii="Lato Light" w:hAnsi="Lato Light"/>
          <w:sz w:val="20"/>
        </w:rPr>
        <w:br/>
        <w:t>Working across multiple languages and cultures, our team-work and friendship link the most advanced technologies and best-in-class tools to our customers.</w:t>
      </w:r>
    </w:p>
    <w:p w14:paraId="47139FA1" w14:textId="77777777" w:rsidR="0021758C" w:rsidRDefault="0021758C" w:rsidP="0021758C">
      <w:pPr>
        <w:spacing w:line="360" w:lineRule="auto"/>
        <w:rPr>
          <w:rFonts w:ascii="Lato Light" w:hAnsi="Lato Light"/>
          <w:sz w:val="20"/>
        </w:rPr>
      </w:pPr>
    </w:p>
    <w:p w14:paraId="56DFB037" w14:textId="77777777" w:rsidR="0021758C" w:rsidRDefault="0021758C" w:rsidP="0021758C">
      <w:pPr>
        <w:spacing w:line="360" w:lineRule="auto"/>
        <w:rPr>
          <w:rFonts w:ascii="Lato Light" w:hAnsi="Lato Light"/>
          <w:sz w:val="20"/>
        </w:rPr>
      </w:pPr>
    </w:p>
    <w:p w14:paraId="5E7807D1" w14:textId="77777777" w:rsidR="0021758C" w:rsidRPr="006D144F" w:rsidRDefault="0021758C" w:rsidP="0021758C">
      <w:pPr>
        <w:spacing w:line="360" w:lineRule="auto"/>
        <w:rPr>
          <w:rFonts w:ascii="Lato Light" w:hAnsi="Lato Light"/>
          <w:sz w:val="20"/>
        </w:rPr>
      </w:pPr>
    </w:p>
    <w:p w14:paraId="3DD0D4F6" w14:textId="77777777" w:rsidR="00D32785" w:rsidRPr="00D32785" w:rsidRDefault="00D32785" w:rsidP="0021758C">
      <w:pPr>
        <w:spacing w:line="360" w:lineRule="auto"/>
        <w:rPr>
          <w:rFonts w:ascii="Lato Light" w:hAnsi="Lato Light"/>
          <w:sz w:val="20"/>
        </w:rPr>
      </w:pPr>
    </w:p>
    <w:sectPr w:rsidR="00D32785" w:rsidRPr="00D32785" w:rsidSect="00D70037">
      <w:headerReference w:type="default" r:id="rId12"/>
      <w:footerReference w:type="default" r:id="rId13"/>
      <w:pgSz w:w="11900" w:h="16840"/>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06681" w14:textId="77777777" w:rsidR="003D0D89" w:rsidRDefault="003D0D89" w:rsidP="009733BD">
      <w:r>
        <w:separator/>
      </w:r>
    </w:p>
  </w:endnote>
  <w:endnote w:type="continuationSeparator" w:id="0">
    <w:p w14:paraId="5A14A5A9" w14:textId="77777777" w:rsidR="003D0D89" w:rsidRDefault="003D0D89" w:rsidP="0097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w:panose1 w:val="00000500000000000000"/>
    <w:charset w:val="4D"/>
    <w:family w:val="auto"/>
    <w:notTrueType/>
    <w:pitch w:val="variable"/>
    <w:sig w:usb0="2000020F" w:usb1="00000003" w:usb2="00000000" w:usb3="00000000" w:csb0="00000197" w:csb1="00000000"/>
  </w:font>
  <w:font w:name="Lato Light">
    <w:panose1 w:val="020F0502020204030203"/>
    <w:charset w:val="00"/>
    <w:family w:val="swiss"/>
    <w:pitch w:val="variable"/>
    <w:sig w:usb0="E10002FF" w:usb1="5000ECFF" w:usb2="00000021" w:usb3="00000000" w:csb0="0000019F" w:csb1="00000000"/>
  </w:font>
  <w:font w:name="Keep Calm Med">
    <w:panose1 w:val="00000000000000000000"/>
    <w:charset w:val="4D"/>
    <w:family w:val="auto"/>
    <w:pitch w:val="variable"/>
    <w:sig w:usb0="A00000AF" w:usb1="5000204A"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04C7" w14:textId="77777777" w:rsidR="00755550" w:rsidRDefault="00755550" w:rsidP="00755550">
    <w:pPr>
      <w:pStyle w:val="NoSpacing"/>
      <w:jc w:val="center"/>
      <w:rPr>
        <w:rFonts w:ascii="Keep Calm Med" w:hAnsi="Keep Calm Med" w:cstheme="majorHAnsi"/>
        <w:bCs/>
        <w:color w:val="404040" w:themeColor="text1" w:themeTint="BF"/>
        <w:sz w:val="20"/>
        <w:szCs w:val="20"/>
      </w:rPr>
    </w:pPr>
  </w:p>
  <w:p w14:paraId="0DF246B9" w14:textId="77777777" w:rsidR="00755550" w:rsidRPr="00755550" w:rsidRDefault="00755550" w:rsidP="00755550">
    <w:pPr>
      <w:pStyle w:val="NoSpacing"/>
      <w:jc w:val="center"/>
      <w:rPr>
        <w:rFonts w:ascii="Keep Calm Med" w:hAnsi="Keep Calm Med" w:cstheme="majorHAnsi"/>
        <w:bCs/>
        <w:color w:val="404040" w:themeColor="text1" w:themeTint="BF"/>
        <w:sz w:val="16"/>
        <w:szCs w:val="20"/>
      </w:rPr>
    </w:pPr>
    <w:r w:rsidRPr="00755550">
      <w:rPr>
        <w:rFonts w:ascii="Keep Calm Med" w:hAnsi="Keep Calm Med" w:cstheme="majorHAnsi"/>
        <w:bCs/>
        <w:color w:val="404040" w:themeColor="text1" w:themeTint="BF"/>
        <w:sz w:val="16"/>
        <w:szCs w:val="20"/>
      </w:rPr>
      <w:t>www.d</w:t>
    </w:r>
    <w:r w:rsidR="009733BD" w:rsidRPr="00755550">
      <w:rPr>
        <w:rFonts w:ascii="Keep Calm Med" w:hAnsi="Keep Calm Med" w:cstheme="majorHAnsi"/>
        <w:bCs/>
        <w:color w:val="404040" w:themeColor="text1" w:themeTint="BF"/>
        <w:sz w:val="16"/>
        <w:szCs w:val="20"/>
      </w:rPr>
      <w:t>elvify</w:t>
    </w:r>
    <w:r w:rsidRPr="00755550">
      <w:rPr>
        <w:rFonts w:ascii="Keep Calm Med" w:hAnsi="Keep Calm Med" w:cstheme="majorHAnsi"/>
        <w:bCs/>
        <w:color w:val="404040" w:themeColor="text1" w:themeTint="BF"/>
        <w:sz w:val="16"/>
        <w:szCs w:val="20"/>
      </w:rPr>
      <w:t>.io</w:t>
    </w:r>
  </w:p>
  <w:p w14:paraId="228FE793" w14:textId="77777777" w:rsidR="009733BD" w:rsidRPr="00755550" w:rsidRDefault="003546D9" w:rsidP="00755550">
    <w:pPr>
      <w:pStyle w:val="NoSpacing"/>
      <w:jc w:val="center"/>
      <w:rPr>
        <w:rFonts w:asciiTheme="majorHAnsi" w:hAnsiTheme="majorHAnsi" w:cstheme="majorHAnsi"/>
        <w:color w:val="404040" w:themeColor="text1" w:themeTint="BF"/>
        <w:sz w:val="16"/>
        <w:szCs w:val="20"/>
      </w:rPr>
    </w:pPr>
    <w:r>
      <w:rPr>
        <w:rFonts w:asciiTheme="majorHAnsi" w:hAnsiTheme="majorHAnsi" w:cstheme="majorHAnsi"/>
        <w:color w:val="404040" w:themeColor="text1" w:themeTint="BF"/>
        <w:sz w:val="16"/>
        <w:szCs w:val="20"/>
      </w:rPr>
      <w:t xml:space="preserve">Delvify Ltd. | </w:t>
    </w:r>
    <w:r w:rsidR="009733BD" w:rsidRPr="00755550">
      <w:rPr>
        <w:rFonts w:asciiTheme="majorHAnsi" w:hAnsiTheme="majorHAnsi" w:cstheme="majorHAnsi"/>
        <w:color w:val="404040" w:themeColor="text1" w:themeTint="BF"/>
        <w:sz w:val="16"/>
        <w:szCs w:val="20"/>
      </w:rPr>
      <w:t>9</w:t>
    </w:r>
    <w:r w:rsidR="00D70037" w:rsidRPr="00755550">
      <w:rPr>
        <w:rFonts w:asciiTheme="majorHAnsi" w:hAnsiTheme="majorHAnsi" w:cstheme="majorHAnsi"/>
        <w:color w:val="404040" w:themeColor="text1" w:themeTint="BF"/>
        <w:sz w:val="16"/>
        <w:szCs w:val="20"/>
      </w:rPr>
      <w:t>/</w:t>
    </w:r>
    <w:r w:rsidR="009733BD" w:rsidRPr="00755550">
      <w:rPr>
        <w:rFonts w:asciiTheme="majorHAnsi" w:hAnsiTheme="majorHAnsi" w:cstheme="majorHAnsi"/>
        <w:color w:val="404040" w:themeColor="text1" w:themeTint="BF"/>
        <w:sz w:val="16"/>
        <w:szCs w:val="20"/>
      </w:rPr>
      <w:t>F Campfire, 18 Tang Lung Street</w:t>
    </w:r>
    <w:r w:rsidR="00755550" w:rsidRPr="00755550">
      <w:rPr>
        <w:rFonts w:asciiTheme="majorHAnsi" w:hAnsiTheme="majorHAnsi" w:cstheme="majorHAnsi"/>
        <w:color w:val="404040" w:themeColor="text1" w:themeTint="BF"/>
        <w:sz w:val="16"/>
        <w:szCs w:val="20"/>
      </w:rPr>
      <w:t xml:space="preserve">, </w:t>
    </w:r>
    <w:r w:rsidR="009733BD" w:rsidRPr="00755550">
      <w:rPr>
        <w:rFonts w:asciiTheme="majorHAnsi" w:hAnsiTheme="majorHAnsi" w:cstheme="majorHAnsi"/>
        <w:color w:val="404040" w:themeColor="text1" w:themeTint="BF"/>
        <w:sz w:val="16"/>
        <w:szCs w:val="20"/>
      </w:rPr>
      <w:t>Causeway Bay, Hong Kong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1E8D7" w14:textId="77777777" w:rsidR="003D0D89" w:rsidRDefault="003D0D89" w:rsidP="009733BD">
      <w:r>
        <w:separator/>
      </w:r>
    </w:p>
  </w:footnote>
  <w:footnote w:type="continuationSeparator" w:id="0">
    <w:p w14:paraId="2108061E" w14:textId="77777777" w:rsidR="003D0D89" w:rsidRDefault="003D0D89" w:rsidP="0097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BFD4" w14:textId="77777777" w:rsidR="00755550" w:rsidRDefault="00963C39" w:rsidP="0046156B">
    <w:pPr>
      <w:pStyle w:val="Header"/>
    </w:pPr>
    <w:r>
      <w:rPr>
        <w:noProof/>
      </w:rPr>
      <w:drawing>
        <wp:anchor distT="0" distB="0" distL="114300" distR="114300" simplePos="0" relativeHeight="251660288" behindDoc="0" locked="0" layoutInCell="1" allowOverlap="1" wp14:anchorId="0F581BE6" wp14:editId="4232F409">
          <wp:simplePos x="0" y="0"/>
          <wp:positionH relativeFrom="column">
            <wp:posOffset>-76200</wp:posOffset>
          </wp:positionH>
          <wp:positionV relativeFrom="paragraph">
            <wp:posOffset>-43180</wp:posOffset>
          </wp:positionV>
          <wp:extent cx="1017270" cy="459740"/>
          <wp:effectExtent l="0" t="0" r="0" b="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03-19 at 17.44.14.png"/>
                  <pic:cNvPicPr/>
                </pic:nvPicPr>
                <pic:blipFill>
                  <a:blip r:embed="rId1">
                    <a:extLst>
                      <a:ext uri="{28A0092B-C50C-407E-A947-70E740481C1C}">
                        <a14:useLocalDpi xmlns:a14="http://schemas.microsoft.com/office/drawing/2010/main" val="0"/>
                      </a:ext>
                    </a:extLst>
                  </a:blip>
                  <a:stretch>
                    <a:fillRect/>
                  </a:stretch>
                </pic:blipFill>
                <pic:spPr>
                  <a:xfrm>
                    <a:off x="0" y="0"/>
                    <a:ext cx="1017270" cy="459740"/>
                  </a:xfrm>
                  <a:prstGeom prst="rect">
                    <a:avLst/>
                  </a:prstGeom>
                </pic:spPr>
              </pic:pic>
            </a:graphicData>
          </a:graphic>
          <wp14:sizeRelH relativeFrom="page">
            <wp14:pctWidth>0</wp14:pctWidth>
          </wp14:sizeRelH>
          <wp14:sizeRelV relativeFrom="page">
            <wp14:pctHeight>0</wp14:pctHeight>
          </wp14:sizeRelV>
        </wp:anchor>
      </w:drawing>
    </w:r>
    <w:r w:rsidR="00755550">
      <w:rPr>
        <w:noProof/>
      </w:rPr>
      <mc:AlternateContent>
        <mc:Choice Requires="wps">
          <w:drawing>
            <wp:anchor distT="0" distB="0" distL="114300" distR="114300" simplePos="0" relativeHeight="251659264" behindDoc="0" locked="0" layoutInCell="1" allowOverlap="1" wp14:anchorId="37C8E0ED" wp14:editId="3069ADE7">
              <wp:simplePos x="0" y="0"/>
              <wp:positionH relativeFrom="column">
                <wp:posOffset>-987552</wp:posOffset>
              </wp:positionH>
              <wp:positionV relativeFrom="paragraph">
                <wp:posOffset>-486791</wp:posOffset>
              </wp:positionV>
              <wp:extent cx="7619365" cy="134112"/>
              <wp:effectExtent l="0" t="0" r="635" b="5715"/>
              <wp:wrapNone/>
              <wp:docPr id="1" name="Rectangle 1"/>
              <wp:cNvGraphicFramePr/>
              <a:graphic xmlns:a="http://schemas.openxmlformats.org/drawingml/2006/main">
                <a:graphicData uri="http://schemas.microsoft.com/office/word/2010/wordprocessingShape">
                  <wps:wsp>
                    <wps:cNvSpPr/>
                    <wps:spPr>
                      <a:xfrm>
                        <a:off x="0" y="0"/>
                        <a:ext cx="7619365" cy="13411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E7045" id="Rectangle 1" o:spid="_x0000_s1026" style="position:absolute;margin-left:-77.75pt;margin-top:-38.35pt;width:599.9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" fillcolor="#ed7d31 [3205]" stroked="f" strokeweight="1pt"/>
          </w:pict>
        </mc:Fallback>
      </mc:AlternateContent>
    </w:r>
  </w:p>
  <w:p w14:paraId="7498F9C2" w14:textId="77777777" w:rsidR="00D70037" w:rsidRPr="0046156B" w:rsidRDefault="00D70037" w:rsidP="0046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6DD7"/>
    <w:multiLevelType w:val="hybridMultilevel"/>
    <w:tmpl w:val="1924FC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349B5"/>
    <w:multiLevelType w:val="hybridMultilevel"/>
    <w:tmpl w:val="C2F6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8218B"/>
    <w:multiLevelType w:val="hybridMultilevel"/>
    <w:tmpl w:val="2422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A73B1"/>
    <w:multiLevelType w:val="hybridMultilevel"/>
    <w:tmpl w:val="2B246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57CEB"/>
    <w:multiLevelType w:val="hybridMultilevel"/>
    <w:tmpl w:val="18E8F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1644D"/>
    <w:multiLevelType w:val="hybridMultilevel"/>
    <w:tmpl w:val="6DF2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A7677"/>
    <w:multiLevelType w:val="hybridMultilevel"/>
    <w:tmpl w:val="881E6AEA"/>
    <w:lvl w:ilvl="0" w:tplc="DDD6FEA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5540B"/>
    <w:multiLevelType w:val="multilevel"/>
    <w:tmpl w:val="C468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D618B"/>
    <w:multiLevelType w:val="hybridMultilevel"/>
    <w:tmpl w:val="D8C6A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53EF8"/>
    <w:multiLevelType w:val="hybridMultilevel"/>
    <w:tmpl w:val="BF28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B30F2"/>
    <w:multiLevelType w:val="hybridMultilevel"/>
    <w:tmpl w:val="F6D2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8"/>
  </w:num>
  <w:num w:numId="6">
    <w:abstractNumId w:val="10"/>
  </w:num>
  <w:num w:numId="7">
    <w:abstractNumId w:val="1"/>
  </w:num>
  <w:num w:numId="8">
    <w:abstractNumId w:val="2"/>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8C"/>
    <w:rsid w:val="00030D6C"/>
    <w:rsid w:val="00033157"/>
    <w:rsid w:val="00062E00"/>
    <w:rsid w:val="000E1172"/>
    <w:rsid w:val="000F199A"/>
    <w:rsid w:val="0021758C"/>
    <w:rsid w:val="00231309"/>
    <w:rsid w:val="0025266F"/>
    <w:rsid w:val="00253F26"/>
    <w:rsid w:val="00273412"/>
    <w:rsid w:val="00274BE6"/>
    <w:rsid w:val="002845F3"/>
    <w:rsid w:val="0028762C"/>
    <w:rsid w:val="00291DE9"/>
    <w:rsid w:val="002F1DB6"/>
    <w:rsid w:val="0031274A"/>
    <w:rsid w:val="003464B8"/>
    <w:rsid w:val="003546D9"/>
    <w:rsid w:val="00391CA4"/>
    <w:rsid w:val="00393F13"/>
    <w:rsid w:val="003A1439"/>
    <w:rsid w:val="003A7EC6"/>
    <w:rsid w:val="003B341F"/>
    <w:rsid w:val="003D0D89"/>
    <w:rsid w:val="003F4A14"/>
    <w:rsid w:val="0045786E"/>
    <w:rsid w:val="0046156B"/>
    <w:rsid w:val="004923B3"/>
    <w:rsid w:val="004A64E3"/>
    <w:rsid w:val="004C6B02"/>
    <w:rsid w:val="004D4B9D"/>
    <w:rsid w:val="005331DA"/>
    <w:rsid w:val="005A0BE0"/>
    <w:rsid w:val="005E03AF"/>
    <w:rsid w:val="005E786D"/>
    <w:rsid w:val="00601924"/>
    <w:rsid w:val="00603CFD"/>
    <w:rsid w:val="006149EE"/>
    <w:rsid w:val="0065758C"/>
    <w:rsid w:val="006948BC"/>
    <w:rsid w:val="0071236C"/>
    <w:rsid w:val="00755550"/>
    <w:rsid w:val="007A6B4F"/>
    <w:rsid w:val="007C4FD3"/>
    <w:rsid w:val="007E5EED"/>
    <w:rsid w:val="008407E1"/>
    <w:rsid w:val="00845004"/>
    <w:rsid w:val="0087383C"/>
    <w:rsid w:val="00920BC0"/>
    <w:rsid w:val="00942FE8"/>
    <w:rsid w:val="00947CD2"/>
    <w:rsid w:val="00963C39"/>
    <w:rsid w:val="009733BD"/>
    <w:rsid w:val="00985864"/>
    <w:rsid w:val="009A1252"/>
    <w:rsid w:val="00A011A8"/>
    <w:rsid w:val="00A10CF4"/>
    <w:rsid w:val="00A170A6"/>
    <w:rsid w:val="00A208EA"/>
    <w:rsid w:val="00A40465"/>
    <w:rsid w:val="00A54724"/>
    <w:rsid w:val="00A706F4"/>
    <w:rsid w:val="00A97660"/>
    <w:rsid w:val="00AA705A"/>
    <w:rsid w:val="00AC2EF4"/>
    <w:rsid w:val="00B308CA"/>
    <w:rsid w:val="00B310A3"/>
    <w:rsid w:val="00B461B4"/>
    <w:rsid w:val="00B70C6D"/>
    <w:rsid w:val="00B9161A"/>
    <w:rsid w:val="00BE2781"/>
    <w:rsid w:val="00C367E6"/>
    <w:rsid w:val="00C50DC1"/>
    <w:rsid w:val="00C76AA7"/>
    <w:rsid w:val="00C938EF"/>
    <w:rsid w:val="00CA04B0"/>
    <w:rsid w:val="00D26F76"/>
    <w:rsid w:val="00D32785"/>
    <w:rsid w:val="00D57960"/>
    <w:rsid w:val="00D70037"/>
    <w:rsid w:val="00D758C6"/>
    <w:rsid w:val="00DA29B9"/>
    <w:rsid w:val="00DC72C7"/>
    <w:rsid w:val="00DF2DB3"/>
    <w:rsid w:val="00DF3DBF"/>
    <w:rsid w:val="00E10ED1"/>
    <w:rsid w:val="00E51E3A"/>
    <w:rsid w:val="00EB2AB6"/>
    <w:rsid w:val="00EE5309"/>
    <w:rsid w:val="00EF4D84"/>
    <w:rsid w:val="00FC10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59B6"/>
  <w14:defaultImageDpi w14:val="32767"/>
  <w15:chartTrackingRefBased/>
  <w15:docId w15:val="{AC64E0B4-533A-254C-B662-BA94AD0F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BD"/>
    <w:pPr>
      <w:tabs>
        <w:tab w:val="center" w:pos="4680"/>
        <w:tab w:val="right" w:pos="9360"/>
      </w:tabs>
    </w:pPr>
  </w:style>
  <w:style w:type="character" w:customStyle="1" w:styleId="HeaderChar">
    <w:name w:val="Header Char"/>
    <w:basedOn w:val="DefaultParagraphFont"/>
    <w:link w:val="Header"/>
    <w:uiPriority w:val="99"/>
    <w:rsid w:val="009733BD"/>
  </w:style>
  <w:style w:type="paragraph" w:styleId="Footer">
    <w:name w:val="footer"/>
    <w:basedOn w:val="Normal"/>
    <w:link w:val="FooterChar"/>
    <w:uiPriority w:val="99"/>
    <w:unhideWhenUsed/>
    <w:rsid w:val="009733BD"/>
    <w:pPr>
      <w:tabs>
        <w:tab w:val="center" w:pos="4680"/>
        <w:tab w:val="right" w:pos="9360"/>
      </w:tabs>
    </w:pPr>
  </w:style>
  <w:style w:type="character" w:customStyle="1" w:styleId="FooterChar">
    <w:name w:val="Footer Char"/>
    <w:basedOn w:val="DefaultParagraphFont"/>
    <w:link w:val="Footer"/>
    <w:uiPriority w:val="99"/>
    <w:rsid w:val="009733BD"/>
  </w:style>
  <w:style w:type="character" w:styleId="Hyperlink">
    <w:name w:val="Hyperlink"/>
    <w:basedOn w:val="DefaultParagraphFont"/>
    <w:uiPriority w:val="99"/>
    <w:unhideWhenUsed/>
    <w:rsid w:val="009733BD"/>
    <w:rPr>
      <w:color w:val="0563C1" w:themeColor="hyperlink"/>
      <w:u w:val="single"/>
    </w:rPr>
  </w:style>
  <w:style w:type="paragraph" w:styleId="NoSpacing">
    <w:name w:val="No Spacing"/>
    <w:uiPriority w:val="1"/>
    <w:qFormat/>
    <w:rsid w:val="009733BD"/>
    <w:rPr>
      <w:lang w:val="en-US" w:eastAsia="en-US"/>
    </w:rPr>
  </w:style>
  <w:style w:type="character" w:styleId="FollowedHyperlink">
    <w:name w:val="FollowedHyperlink"/>
    <w:basedOn w:val="DefaultParagraphFont"/>
    <w:uiPriority w:val="99"/>
    <w:semiHidden/>
    <w:unhideWhenUsed/>
    <w:rsid w:val="009733BD"/>
    <w:rPr>
      <w:color w:val="954F72" w:themeColor="followedHyperlink"/>
      <w:u w:val="single"/>
    </w:rPr>
  </w:style>
  <w:style w:type="paragraph" w:styleId="BalloonText">
    <w:name w:val="Balloon Text"/>
    <w:basedOn w:val="Normal"/>
    <w:link w:val="BalloonTextChar"/>
    <w:uiPriority w:val="99"/>
    <w:semiHidden/>
    <w:unhideWhenUsed/>
    <w:rsid w:val="004615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6B"/>
    <w:rPr>
      <w:rFonts w:ascii="Times New Roman" w:hAnsi="Times New Roman" w:cs="Times New Roman"/>
      <w:sz w:val="18"/>
      <w:szCs w:val="18"/>
    </w:rPr>
  </w:style>
  <w:style w:type="paragraph" w:styleId="ListParagraph">
    <w:name w:val="List Paragraph"/>
    <w:basedOn w:val="Normal"/>
    <w:uiPriority w:val="34"/>
    <w:qFormat/>
    <w:rsid w:val="00D32785"/>
    <w:pPr>
      <w:ind w:left="720"/>
      <w:contextualSpacing/>
    </w:pPr>
  </w:style>
  <w:style w:type="character" w:styleId="UnresolvedMention">
    <w:name w:val="Unresolved Mention"/>
    <w:basedOn w:val="DefaultParagraphFont"/>
    <w:uiPriority w:val="99"/>
    <w:rsid w:val="00D32785"/>
    <w:rPr>
      <w:color w:val="605E5C"/>
      <w:shd w:val="clear" w:color="auto" w:fill="E1DFDD"/>
    </w:rPr>
  </w:style>
  <w:style w:type="table" w:styleId="TableGrid">
    <w:name w:val="Table Grid"/>
    <w:basedOn w:val="TableNormal"/>
    <w:uiPriority w:val="39"/>
    <w:rsid w:val="00D3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38993">
      <w:bodyDiv w:val="1"/>
      <w:marLeft w:val="0"/>
      <w:marRight w:val="0"/>
      <w:marTop w:val="0"/>
      <w:marBottom w:val="0"/>
      <w:divBdr>
        <w:top w:val="none" w:sz="0" w:space="0" w:color="auto"/>
        <w:left w:val="none" w:sz="0" w:space="0" w:color="auto"/>
        <w:bottom w:val="none" w:sz="0" w:space="0" w:color="auto"/>
        <w:right w:val="none" w:sz="0" w:space="0" w:color="auto"/>
      </w:divBdr>
    </w:div>
    <w:div w:id="639187124">
      <w:bodyDiv w:val="1"/>
      <w:marLeft w:val="0"/>
      <w:marRight w:val="0"/>
      <w:marTop w:val="0"/>
      <w:marBottom w:val="0"/>
      <w:divBdr>
        <w:top w:val="none" w:sz="0" w:space="0" w:color="auto"/>
        <w:left w:val="none" w:sz="0" w:space="0" w:color="auto"/>
        <w:bottom w:val="none" w:sz="0" w:space="0" w:color="auto"/>
        <w:right w:val="none" w:sz="0" w:space="0" w:color="auto"/>
      </w:divBdr>
    </w:div>
    <w:div w:id="690111530">
      <w:bodyDiv w:val="1"/>
      <w:marLeft w:val="0"/>
      <w:marRight w:val="0"/>
      <w:marTop w:val="0"/>
      <w:marBottom w:val="0"/>
      <w:divBdr>
        <w:top w:val="none" w:sz="0" w:space="0" w:color="auto"/>
        <w:left w:val="none" w:sz="0" w:space="0" w:color="auto"/>
        <w:bottom w:val="none" w:sz="0" w:space="0" w:color="auto"/>
        <w:right w:val="none" w:sz="0" w:space="0" w:color="auto"/>
      </w:divBdr>
    </w:div>
    <w:div w:id="966080545">
      <w:bodyDiv w:val="1"/>
      <w:marLeft w:val="0"/>
      <w:marRight w:val="0"/>
      <w:marTop w:val="0"/>
      <w:marBottom w:val="0"/>
      <w:divBdr>
        <w:top w:val="none" w:sz="0" w:space="0" w:color="auto"/>
        <w:left w:val="none" w:sz="0" w:space="0" w:color="auto"/>
        <w:bottom w:val="none" w:sz="0" w:space="0" w:color="auto"/>
        <w:right w:val="none" w:sz="0" w:space="0" w:color="auto"/>
      </w:divBdr>
    </w:div>
    <w:div w:id="1086996071">
      <w:bodyDiv w:val="1"/>
      <w:marLeft w:val="0"/>
      <w:marRight w:val="0"/>
      <w:marTop w:val="0"/>
      <w:marBottom w:val="0"/>
      <w:divBdr>
        <w:top w:val="none" w:sz="0" w:space="0" w:color="auto"/>
        <w:left w:val="none" w:sz="0" w:space="0" w:color="auto"/>
        <w:bottom w:val="none" w:sz="0" w:space="0" w:color="auto"/>
        <w:right w:val="none" w:sz="0" w:space="0" w:color="auto"/>
      </w:divBdr>
    </w:div>
    <w:div w:id="1452743508">
      <w:bodyDiv w:val="1"/>
      <w:marLeft w:val="0"/>
      <w:marRight w:val="0"/>
      <w:marTop w:val="0"/>
      <w:marBottom w:val="0"/>
      <w:divBdr>
        <w:top w:val="none" w:sz="0" w:space="0" w:color="auto"/>
        <w:left w:val="none" w:sz="0" w:space="0" w:color="auto"/>
        <w:bottom w:val="none" w:sz="0" w:space="0" w:color="auto"/>
        <w:right w:val="none" w:sz="0" w:space="0" w:color="auto"/>
      </w:divBdr>
    </w:div>
    <w:div w:id="1538661541">
      <w:bodyDiv w:val="1"/>
      <w:marLeft w:val="0"/>
      <w:marRight w:val="0"/>
      <w:marTop w:val="0"/>
      <w:marBottom w:val="0"/>
      <w:divBdr>
        <w:top w:val="none" w:sz="0" w:space="0" w:color="auto"/>
        <w:left w:val="none" w:sz="0" w:space="0" w:color="auto"/>
        <w:bottom w:val="none" w:sz="0" w:space="0" w:color="auto"/>
        <w:right w:val="none" w:sz="0" w:space="0" w:color="auto"/>
      </w:divBdr>
    </w:div>
    <w:div w:id="1546984742">
      <w:bodyDiv w:val="1"/>
      <w:marLeft w:val="0"/>
      <w:marRight w:val="0"/>
      <w:marTop w:val="0"/>
      <w:marBottom w:val="0"/>
      <w:divBdr>
        <w:top w:val="none" w:sz="0" w:space="0" w:color="auto"/>
        <w:left w:val="none" w:sz="0" w:space="0" w:color="auto"/>
        <w:bottom w:val="none" w:sz="0" w:space="0" w:color="auto"/>
        <w:right w:val="none" w:sz="0" w:space="0" w:color="auto"/>
      </w:divBdr>
    </w:div>
    <w:div w:id="1552157342">
      <w:bodyDiv w:val="1"/>
      <w:marLeft w:val="0"/>
      <w:marRight w:val="0"/>
      <w:marTop w:val="0"/>
      <w:marBottom w:val="0"/>
      <w:divBdr>
        <w:top w:val="none" w:sz="0" w:space="0" w:color="auto"/>
        <w:left w:val="none" w:sz="0" w:space="0" w:color="auto"/>
        <w:bottom w:val="none" w:sz="0" w:space="0" w:color="auto"/>
        <w:right w:val="none" w:sz="0" w:space="0" w:color="auto"/>
      </w:divBdr>
    </w:div>
    <w:div w:id="1870298067">
      <w:bodyDiv w:val="1"/>
      <w:marLeft w:val="0"/>
      <w:marRight w:val="0"/>
      <w:marTop w:val="0"/>
      <w:marBottom w:val="0"/>
      <w:divBdr>
        <w:top w:val="none" w:sz="0" w:space="0" w:color="auto"/>
        <w:left w:val="none" w:sz="0" w:space="0" w:color="auto"/>
        <w:bottom w:val="none" w:sz="0" w:space="0" w:color="auto"/>
        <w:right w:val="none" w:sz="0" w:space="0" w:color="auto"/>
      </w:divBdr>
    </w:div>
    <w:div w:id="20625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elvify.i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lee/Library/Group%20Containers/UBF8T346G9.Office/User%20Content.localized/Templates.localized/Delvif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000D9B0615894B833F2AFF1A681DE0" ma:contentTypeVersion="12" ma:contentTypeDescription="Create a new document." ma:contentTypeScope="" ma:versionID="cbded846a275c27d2ae5967c0791eb0d">
  <xsd:schema xmlns:xsd="http://www.w3.org/2001/XMLSchema" xmlns:xs="http://www.w3.org/2001/XMLSchema" xmlns:p="http://schemas.microsoft.com/office/2006/metadata/properties" xmlns:ns2="472d4303-3889-44c4-9dcf-8168ddbcb06a" xmlns:ns3="cbd027c2-861d-4f9f-ae29-a4bef2aef21f" targetNamespace="http://schemas.microsoft.com/office/2006/metadata/properties" ma:root="true" ma:fieldsID="54fc3553e489303dcbc2172a7cbebe62" ns2:_="" ns3:_="">
    <xsd:import namespace="472d4303-3889-44c4-9dcf-8168ddbcb06a"/>
    <xsd:import namespace="cbd027c2-861d-4f9f-ae29-a4bef2aef2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d4303-3889-44c4-9dcf-8168ddbcb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027c2-861d-4f9f-ae29-a4bef2aef2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B740-08E8-470E-A1FC-83CA85D31A3E}">
  <ds:schemaRefs>
    <ds:schemaRef ds:uri="http://schemas.microsoft.com/sharepoint/v3/contenttype/forms"/>
  </ds:schemaRefs>
</ds:datastoreItem>
</file>

<file path=customXml/itemProps2.xml><?xml version="1.0" encoding="utf-8"?>
<ds:datastoreItem xmlns:ds="http://schemas.openxmlformats.org/officeDocument/2006/customXml" ds:itemID="{558AE07B-4CBD-4C8B-BA3A-967F63D881C8}"/>
</file>

<file path=customXml/itemProps3.xml><?xml version="1.0" encoding="utf-8"?>
<ds:datastoreItem xmlns:ds="http://schemas.openxmlformats.org/officeDocument/2006/customXml" ds:itemID="{2AA9B358-7F22-4504-8F8E-33F4188364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EA70F3-C9C9-2648-8F8D-42B0363E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Delvify Letterhead.dotx</Template>
  <TotalTime>4</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Lee</dc:creator>
  <cp:keywords/>
  <dc:description/>
  <cp:lastModifiedBy>Dan Lee</cp:lastModifiedBy>
  <cp:revision>12</cp:revision>
  <dcterms:created xsi:type="dcterms:W3CDTF">2020-05-22T05:13:00Z</dcterms:created>
  <dcterms:modified xsi:type="dcterms:W3CDTF">2020-05-22T07:29:00Z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6</vt:lpwstr>
  </property>
  <property fmtid="{D5CDD505-2E9C-101B-9397-08002B2CF9AE}" pid="3" name="ContentTypeId">
    <vt:lpwstr>0x010100AF000D9B0615894B833F2AFF1A681DE0</vt:lpwstr>
  </property>
</Properties>
</file>